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FD" w:rsidRDefault="00CB3FFD" w:rsidP="004F0089">
      <w:pPr>
        <w:spacing w:after="0" w:line="240" w:lineRule="auto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seton" style="position:absolute;left:0;text-align:left;margin-left:19.8pt;margin-top:-5.15pt;width:66.2pt;height:1in;z-index:251656192;visibility:visible">
            <v:imagedata r:id="rId7" o:title=""/>
          </v:shape>
        </w:pict>
      </w:r>
    </w:p>
    <w:p w:rsidR="00CB3FFD" w:rsidRPr="00F47F3B" w:rsidRDefault="00CB3FFD" w:rsidP="00F47F3B">
      <w:pPr>
        <w:spacing w:after="0" w:line="240" w:lineRule="auto"/>
        <w:ind w:firstLine="720"/>
        <w:jc w:val="center"/>
        <w:rPr>
          <w:rFonts w:ascii="Arial Black" w:hAnsi="Arial Black"/>
          <w:b/>
          <w:caps/>
          <w:color w:val="548DD4"/>
          <w:sz w:val="24"/>
          <w:szCs w:val="24"/>
        </w:rPr>
      </w:pPr>
      <w:r w:rsidRPr="00F47F3B">
        <w:rPr>
          <w:rFonts w:ascii="Arial Black" w:hAnsi="Arial Black"/>
          <w:b/>
          <w:caps/>
          <w:color w:val="548DD4"/>
          <w:sz w:val="24"/>
          <w:szCs w:val="24"/>
        </w:rPr>
        <w:t xml:space="preserve">Waukesha County Catholic </w:t>
      </w:r>
      <w:r>
        <w:rPr>
          <w:rFonts w:ascii="Arial Black" w:hAnsi="Arial Black"/>
          <w:b/>
          <w:caps/>
          <w:color w:val="548DD4"/>
          <w:sz w:val="24"/>
          <w:szCs w:val="24"/>
        </w:rPr>
        <w:t xml:space="preserve">Elementary </w:t>
      </w:r>
      <w:r w:rsidRPr="00F47F3B">
        <w:rPr>
          <w:rFonts w:ascii="Arial Black" w:hAnsi="Arial Black"/>
          <w:b/>
          <w:caps/>
          <w:color w:val="548DD4"/>
          <w:sz w:val="24"/>
          <w:szCs w:val="24"/>
        </w:rPr>
        <w:t xml:space="preserve">Schools </w:t>
      </w:r>
    </w:p>
    <w:p w:rsidR="00CB3FFD" w:rsidRPr="00F47F3B" w:rsidRDefault="00CB3FFD" w:rsidP="00F47F3B">
      <w:pPr>
        <w:spacing w:after="0" w:line="240" w:lineRule="auto"/>
        <w:ind w:firstLine="720"/>
        <w:jc w:val="center"/>
        <w:rPr>
          <w:rFonts w:ascii="Arial Black" w:hAnsi="Arial Black"/>
          <w:b/>
          <w:caps/>
          <w:color w:val="548DD4"/>
          <w:sz w:val="24"/>
          <w:szCs w:val="24"/>
        </w:rPr>
      </w:pPr>
      <w:r w:rsidRPr="00F47F3B">
        <w:rPr>
          <w:rFonts w:ascii="Arial Black" w:hAnsi="Arial Black"/>
          <w:b/>
          <w:caps/>
          <w:color w:val="548DD4"/>
          <w:sz w:val="24"/>
          <w:szCs w:val="24"/>
        </w:rPr>
        <w:t>Tuition Assistance Fund Application</w:t>
      </w:r>
    </w:p>
    <w:p w:rsidR="00CB3FFD" w:rsidRDefault="00CB3FFD" w:rsidP="007D1BCA">
      <w:pPr>
        <w:spacing w:after="0" w:line="240" w:lineRule="auto"/>
        <w:jc w:val="center"/>
      </w:pPr>
    </w:p>
    <w:p w:rsidR="00CB3FFD" w:rsidRDefault="00CB3FFD" w:rsidP="007D1BCA">
      <w:pPr>
        <w:spacing w:line="240" w:lineRule="auto"/>
        <w:rPr>
          <w:sz w:val="24"/>
          <w:szCs w:val="24"/>
        </w:rPr>
      </w:pPr>
    </w:p>
    <w:p w:rsidR="00CB3FFD" w:rsidRDefault="00CB3FFD" w:rsidP="007D1B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Seton Volleyball Championships are named after Sister Elizabeth Ann Seton, the founder of Catholic Education in the U.S. She was born August 28, 1774; established St. Joseph’s Academy, the first Catholic school in the U.S.; was the first U.S. Saint – canonized in 1975; and is the patron saint of this this tournament.</w:t>
      </w:r>
    </w:p>
    <w:p w:rsidR="00CB3FFD" w:rsidRDefault="00CB3FFD" w:rsidP="007D1B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Seton Volleyball Championships benefit The Waukesha County Catholic Schools Tuition Assistance Fund, which is used to make Catholic school education a real possibility for those elementary students who may not otherwise be able to afford full tuition. Tuition assistance is provided in the form of $1,000 grants, paid directly to your child’s school on your behalf. </w:t>
      </w:r>
    </w:p>
    <w:p w:rsidR="00CB3FFD" w:rsidRPr="00F47F3B" w:rsidRDefault="00CB3FFD" w:rsidP="007D1BCA">
      <w:pPr>
        <w:spacing w:line="240" w:lineRule="auto"/>
        <w:rPr>
          <w:b/>
          <w:sz w:val="24"/>
          <w:szCs w:val="24"/>
        </w:rPr>
      </w:pPr>
      <w:r w:rsidRPr="00F47F3B">
        <w:rPr>
          <w:b/>
          <w:sz w:val="24"/>
          <w:szCs w:val="24"/>
        </w:rPr>
        <w:t>In order to process your application, we require the following:</w:t>
      </w:r>
    </w:p>
    <w:p w:rsidR="00CB3FFD" w:rsidRPr="00F47F3B" w:rsidRDefault="00CB3FFD" w:rsidP="008F74F7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F47F3B">
        <w:rPr>
          <w:b/>
          <w:sz w:val="24"/>
          <w:szCs w:val="24"/>
        </w:rPr>
        <w:t>That you have been a member of good standing at your parish for a minimum of 6 months.</w:t>
      </w:r>
    </w:p>
    <w:p w:rsidR="00CB3FFD" w:rsidRPr="00F47F3B" w:rsidRDefault="00CB3FFD" w:rsidP="008F74F7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F47F3B">
        <w:rPr>
          <w:b/>
          <w:sz w:val="24"/>
          <w:szCs w:val="24"/>
        </w:rPr>
        <w:t>That your family regularly worships with your parish community.</w:t>
      </w:r>
    </w:p>
    <w:p w:rsidR="00CB3FFD" w:rsidRPr="00F47F3B" w:rsidRDefault="00CB3FFD" w:rsidP="008F74F7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F47F3B">
        <w:rPr>
          <w:b/>
          <w:sz w:val="24"/>
          <w:szCs w:val="24"/>
        </w:rPr>
        <w:t>That you commit a portion of your time to serve in one or more school/parish ministry areas.</w:t>
      </w:r>
    </w:p>
    <w:p w:rsidR="00CB3FFD" w:rsidRPr="00F47F3B" w:rsidRDefault="00CB3FFD" w:rsidP="008F74F7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F47F3B">
        <w:rPr>
          <w:b/>
          <w:sz w:val="24"/>
          <w:szCs w:val="24"/>
        </w:rPr>
        <w:t>That you provide us with a copy of your most recent Federal Income Tax Return Form 1040.</w:t>
      </w:r>
    </w:p>
    <w:p w:rsidR="00CB3FFD" w:rsidRPr="00F47F3B" w:rsidRDefault="00CB3FFD" w:rsidP="008F74F7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F47F3B">
        <w:rPr>
          <w:b/>
          <w:sz w:val="24"/>
          <w:szCs w:val="24"/>
        </w:rPr>
        <w:t>That you have submitted a completed application on or before the deadline.</w:t>
      </w:r>
    </w:p>
    <w:p w:rsidR="00CB3FFD" w:rsidRPr="00F47F3B" w:rsidRDefault="00CB3FFD" w:rsidP="008F74F7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F47F3B">
        <w:rPr>
          <w:b/>
          <w:sz w:val="24"/>
          <w:szCs w:val="24"/>
        </w:rPr>
        <w:t>That your child</w:t>
      </w:r>
      <w:r>
        <w:rPr>
          <w:b/>
          <w:sz w:val="24"/>
          <w:szCs w:val="24"/>
        </w:rPr>
        <w:t>ren</w:t>
      </w:r>
      <w:r w:rsidRPr="00F47F3B">
        <w:rPr>
          <w:b/>
          <w:sz w:val="24"/>
          <w:szCs w:val="24"/>
        </w:rPr>
        <w:t xml:space="preserve"> must attend a Catholic Elementary School in Waukesha County for the year of assistance.</w:t>
      </w:r>
    </w:p>
    <w:p w:rsidR="00CB3FFD" w:rsidRDefault="00CB3FFD" w:rsidP="007D1B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 information provided will be treated confidentially. Please complete the information below:</w:t>
      </w:r>
    </w:p>
    <w:p w:rsidR="00CB3FFD" w:rsidRDefault="00CB3FFD" w:rsidP="007D1BCA">
      <w:pPr>
        <w:spacing w:line="240" w:lineRule="auto"/>
        <w:rPr>
          <w:sz w:val="24"/>
          <w:szCs w:val="24"/>
        </w:rPr>
      </w:pPr>
      <w:r>
        <w:rPr>
          <w:noProof/>
        </w:rPr>
        <w:pict>
          <v:line id="Straight Connector 9" o:spid="_x0000_s1027" style="position:absolute;flip:y;z-index:251657216;visibility:visible" from="126pt,12.25pt" to="508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"/>
        </w:pict>
      </w:r>
      <w:r>
        <w:rPr>
          <w:sz w:val="24"/>
          <w:szCs w:val="24"/>
        </w:rPr>
        <w:t>Parent/Guardian Names:</w:t>
      </w:r>
      <w:r w:rsidRPr="00120FC9">
        <w:rPr>
          <w:noProof/>
          <w:sz w:val="24"/>
          <w:szCs w:val="24"/>
        </w:rPr>
        <w:t xml:space="preserve"> </w:t>
      </w:r>
    </w:p>
    <w:p w:rsidR="00CB3FFD" w:rsidRDefault="00CB3FFD" w:rsidP="007D1BCA">
      <w:pPr>
        <w:spacing w:line="240" w:lineRule="auto"/>
        <w:rPr>
          <w:sz w:val="24"/>
          <w:szCs w:val="24"/>
        </w:rPr>
      </w:pPr>
      <w:r>
        <w:rPr>
          <w:noProof/>
        </w:rPr>
        <w:pict>
          <v:line id="Straight Connector 11" o:spid="_x0000_s1028" style="position:absolute;z-index:251658240;visibility:visible" from="48pt,12.2pt" to="508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"/>
        </w:pict>
      </w:r>
      <w:r>
        <w:rPr>
          <w:sz w:val="24"/>
          <w:szCs w:val="24"/>
        </w:rPr>
        <w:t xml:space="preserve">Address: </w:t>
      </w:r>
    </w:p>
    <w:p w:rsidR="00CB3FFD" w:rsidRDefault="00CB3FFD" w:rsidP="007D1BCA">
      <w:pPr>
        <w:spacing w:line="240" w:lineRule="auto"/>
        <w:rPr>
          <w:sz w:val="24"/>
          <w:szCs w:val="24"/>
        </w:rPr>
      </w:pPr>
      <w:r>
        <w:rPr>
          <w:noProof/>
        </w:rPr>
        <w:pict>
          <v:line id="Straight Connector 13" o:spid="_x0000_s1029" style="position:absolute;z-index:251660288;visibility:visible" from="322.2pt,12.75pt" to="508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"/>
        </w:pict>
      </w:r>
      <w:r>
        <w:rPr>
          <w:noProof/>
        </w:rPr>
        <w:pict>
          <v:line id="Straight Connector 12" o:spid="_x0000_s1030" style="position:absolute;z-index:251659264;visibility:visible" from="69pt,12.75pt" to="247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"/>
        </w:pict>
      </w:r>
      <w:r>
        <w:rPr>
          <w:sz w:val="24"/>
          <w:szCs w:val="24"/>
        </w:rPr>
        <w:t xml:space="preserve">Home Phone: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Work Phone: </w:t>
      </w:r>
    </w:p>
    <w:p w:rsidR="00CB3FFD" w:rsidRDefault="00CB3FFD" w:rsidP="007D1BCA">
      <w:pPr>
        <w:spacing w:line="240" w:lineRule="auto"/>
        <w:rPr>
          <w:sz w:val="24"/>
          <w:szCs w:val="24"/>
        </w:rPr>
      </w:pPr>
      <w:r>
        <w:rPr>
          <w:noProof/>
        </w:rPr>
        <w:pict>
          <v:line id="Straight Connector 15" o:spid="_x0000_s1031" style="position:absolute;z-index:251662336;visibility:visible" from="289.2pt,13.3pt" to="508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"/>
        </w:pict>
      </w:r>
      <w:r>
        <w:rPr>
          <w:noProof/>
        </w:rPr>
        <w:pict>
          <v:line id="Straight Connector 14" o:spid="_x0000_s1032" style="position:absolute;z-index:251661312;visibility:visible" from="56.4pt,13.3pt" to="247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"/>
        </w:pict>
      </w:r>
      <w:r>
        <w:rPr>
          <w:sz w:val="24"/>
          <w:szCs w:val="24"/>
        </w:rPr>
        <w:t xml:space="preserve">Cell Phone: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Email:</w:t>
      </w:r>
      <w:r w:rsidRPr="00120FC9">
        <w:rPr>
          <w:noProof/>
          <w:sz w:val="24"/>
          <w:szCs w:val="24"/>
        </w:rPr>
        <w:t xml:space="preserve"> </w:t>
      </w:r>
    </w:p>
    <w:p w:rsidR="00CB3FFD" w:rsidRDefault="00CB3FFD" w:rsidP="007D1BCA">
      <w:pPr>
        <w:spacing w:line="240" w:lineRule="auto"/>
        <w:rPr>
          <w:sz w:val="24"/>
          <w:szCs w:val="24"/>
        </w:rPr>
      </w:pPr>
      <w:r>
        <w:rPr>
          <w:noProof/>
        </w:rPr>
        <w:pict>
          <v:line id="Straight Connector 17" o:spid="_x0000_s1033" style="position:absolute;z-index:251664384;visibility:visible" from="340.2pt,13.85pt" to="508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"/>
        </w:pict>
      </w:r>
      <w:r>
        <w:rPr>
          <w:noProof/>
        </w:rPr>
        <w:pict>
          <v:line id="Straight Connector 16" o:spid="_x0000_s1034" style="position:absolute;z-index:251663360;visibility:visible" from="88.8pt,13.85pt" to="247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"/>
        </w:pict>
      </w:r>
      <w:r>
        <w:rPr>
          <w:sz w:val="24"/>
          <w:szCs w:val="24"/>
        </w:rPr>
        <w:t xml:space="preserve">School Attending: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Parish Affiliation:</w:t>
      </w:r>
    </w:p>
    <w:p w:rsidR="00CB3FFD" w:rsidRDefault="00CB3FFD" w:rsidP="00F47F3B">
      <w:pPr>
        <w:spacing w:line="240" w:lineRule="auto"/>
        <w:rPr>
          <w:sz w:val="24"/>
          <w:szCs w:val="24"/>
        </w:rPr>
      </w:pPr>
      <w:r>
        <w:rPr>
          <w:noProof/>
        </w:rPr>
        <w:pict>
          <v:line id="Straight Connector 18" o:spid="_x0000_s1035" style="position:absolute;z-index:251665408;visibility:visible" from="387pt,13.8pt" to="507.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"/>
        </w:pict>
      </w:r>
      <w:r>
        <w:rPr>
          <w:sz w:val="24"/>
          <w:szCs w:val="24"/>
        </w:rPr>
        <w:t xml:space="preserve">What is the best time of day to contact you if we need additional information? </w:t>
      </w:r>
    </w:p>
    <w:p w:rsidR="00CB3FFD" w:rsidRDefault="00CB3FFD" w:rsidP="007D1BCA">
      <w:pPr>
        <w:spacing w:line="240" w:lineRule="auto"/>
        <w:rPr>
          <w:sz w:val="24"/>
          <w:szCs w:val="24"/>
        </w:rPr>
      </w:pPr>
    </w:p>
    <w:p w:rsidR="00CB3FFD" w:rsidRDefault="00CB3FFD" w:rsidP="003435AC">
      <w:pPr>
        <w:spacing w:after="0" w:line="240" w:lineRule="auto"/>
        <w:rPr>
          <w:b/>
          <w:i/>
          <w:sz w:val="24"/>
          <w:szCs w:val="24"/>
        </w:rPr>
      </w:pPr>
      <w:r w:rsidRPr="003435AC">
        <w:rPr>
          <w:b/>
          <w:i/>
          <w:sz w:val="24"/>
          <w:szCs w:val="24"/>
        </w:rPr>
        <w:t>Please list the ministries, committees or other areas in your school/parish for which you actively volunteer?</w:t>
      </w:r>
    </w:p>
    <w:p w:rsidR="00CB3FFD" w:rsidRPr="00F47F3B" w:rsidRDefault="00CB3FFD" w:rsidP="003435AC">
      <w:pPr>
        <w:spacing w:after="0" w:line="240" w:lineRule="auto"/>
        <w:rPr>
          <w:b/>
          <w:i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38"/>
        <w:gridCol w:w="3518"/>
        <w:gridCol w:w="3338"/>
      </w:tblGrid>
      <w:tr w:rsidR="00CB3FFD" w:rsidRPr="001D7F8F" w:rsidTr="001D7F8F">
        <w:trPr>
          <w:trHeight w:val="371"/>
        </w:trPr>
        <w:tc>
          <w:tcPr>
            <w:tcW w:w="3338" w:type="dxa"/>
            <w:shd w:val="clear" w:color="auto" w:fill="D9D9D9"/>
          </w:tcPr>
          <w:p w:rsidR="00CB3FFD" w:rsidRPr="001D7F8F" w:rsidRDefault="00CB3FFD" w:rsidP="001D7F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7F8F">
              <w:rPr>
                <w:b/>
                <w:sz w:val="24"/>
                <w:szCs w:val="24"/>
              </w:rPr>
              <w:t>Ministry Area</w:t>
            </w:r>
          </w:p>
        </w:tc>
        <w:tc>
          <w:tcPr>
            <w:tcW w:w="3518" w:type="dxa"/>
            <w:shd w:val="clear" w:color="auto" w:fill="D9D9D9"/>
          </w:tcPr>
          <w:p w:rsidR="00CB3FFD" w:rsidRPr="001D7F8F" w:rsidRDefault="00CB3FFD" w:rsidP="001D7F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7F8F">
              <w:rPr>
                <w:b/>
                <w:sz w:val="24"/>
                <w:szCs w:val="24"/>
              </w:rPr>
              <w:t>Contact Person</w:t>
            </w:r>
          </w:p>
        </w:tc>
        <w:tc>
          <w:tcPr>
            <w:tcW w:w="3338" w:type="dxa"/>
            <w:shd w:val="clear" w:color="auto" w:fill="D9D9D9"/>
          </w:tcPr>
          <w:p w:rsidR="00CB3FFD" w:rsidRPr="001D7F8F" w:rsidRDefault="00CB3FFD" w:rsidP="001D7F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7F8F">
              <w:rPr>
                <w:b/>
                <w:sz w:val="24"/>
                <w:szCs w:val="24"/>
              </w:rPr>
              <w:t>Phone Number</w:t>
            </w:r>
          </w:p>
        </w:tc>
      </w:tr>
      <w:tr w:rsidR="00CB3FFD" w:rsidRPr="001D7F8F" w:rsidTr="001D7F8F">
        <w:trPr>
          <w:trHeight w:val="355"/>
        </w:trPr>
        <w:tc>
          <w:tcPr>
            <w:tcW w:w="3338" w:type="dxa"/>
          </w:tcPr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18" w:type="dxa"/>
          </w:tcPr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3FFD" w:rsidRPr="001D7F8F" w:rsidTr="001D7F8F">
        <w:trPr>
          <w:trHeight w:val="355"/>
        </w:trPr>
        <w:tc>
          <w:tcPr>
            <w:tcW w:w="3338" w:type="dxa"/>
          </w:tcPr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18" w:type="dxa"/>
          </w:tcPr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3FFD" w:rsidRPr="001D7F8F" w:rsidTr="001D7F8F">
        <w:trPr>
          <w:trHeight w:val="371"/>
        </w:trPr>
        <w:tc>
          <w:tcPr>
            <w:tcW w:w="3338" w:type="dxa"/>
          </w:tcPr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18" w:type="dxa"/>
          </w:tcPr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3FFD" w:rsidRPr="001D7F8F" w:rsidTr="001D7F8F">
        <w:trPr>
          <w:trHeight w:val="371"/>
        </w:trPr>
        <w:tc>
          <w:tcPr>
            <w:tcW w:w="3338" w:type="dxa"/>
          </w:tcPr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18" w:type="dxa"/>
          </w:tcPr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B3FFD" w:rsidRDefault="00CB3FFD" w:rsidP="007D1BCA">
      <w:pPr>
        <w:spacing w:line="240" w:lineRule="auto"/>
        <w:rPr>
          <w:sz w:val="24"/>
          <w:szCs w:val="24"/>
        </w:rPr>
      </w:pPr>
    </w:p>
    <w:p w:rsidR="00CB3FFD" w:rsidRDefault="00CB3FFD" w:rsidP="007D1BCA">
      <w:pPr>
        <w:spacing w:line="240" w:lineRule="auto"/>
        <w:rPr>
          <w:sz w:val="24"/>
          <w:szCs w:val="24"/>
        </w:rPr>
      </w:pPr>
      <w:r>
        <w:rPr>
          <w:noProof/>
        </w:rPr>
        <w:pict>
          <v:rect id="Rectangle 3" o:spid="_x0000_s1036" style="position:absolute;margin-left:306pt;margin-top:2.55pt;width:12pt;height:12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" filled="f"/>
        </w:pict>
      </w:r>
      <w:r>
        <w:rPr>
          <w:noProof/>
        </w:rPr>
        <w:pict>
          <v:rect id="Rectangle 2" o:spid="_x0000_s1037" style="position:absolute;margin-left:128.25pt;margin-top:2.55pt;width:12pt;height:12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" filled="f"/>
        </w:pict>
      </w:r>
      <w:r>
        <w:rPr>
          <w:sz w:val="24"/>
          <w:szCs w:val="24"/>
        </w:rPr>
        <w:t xml:space="preserve">Please check one:         </w:t>
      </w:r>
      <w:r>
        <w:rPr>
          <w:sz w:val="24"/>
          <w:szCs w:val="24"/>
        </w:rPr>
        <w:tab/>
        <w:t>Initial Application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Renewal*</w:t>
      </w:r>
    </w:p>
    <w:p w:rsidR="00CB3FFD" w:rsidRDefault="00CB3FFD" w:rsidP="001A1B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*If renewal, list the amount of financial aid received the previous year(s):  $____________________</w:t>
      </w:r>
    </w:p>
    <w:p w:rsidR="00CB3FFD" w:rsidRDefault="00CB3FFD" w:rsidP="00A97B40">
      <w:pPr>
        <w:spacing w:after="0" w:line="240" w:lineRule="auto"/>
        <w:rPr>
          <w:b/>
          <w:i/>
          <w:sz w:val="24"/>
          <w:szCs w:val="24"/>
        </w:rPr>
      </w:pPr>
    </w:p>
    <w:p w:rsidR="00CB3FFD" w:rsidRDefault="00CB3FFD" w:rsidP="00A97B40">
      <w:pPr>
        <w:spacing w:after="0" w:line="240" w:lineRule="auto"/>
        <w:rPr>
          <w:b/>
          <w:i/>
          <w:sz w:val="24"/>
          <w:szCs w:val="24"/>
        </w:rPr>
      </w:pPr>
      <w:r w:rsidRPr="003435AC">
        <w:rPr>
          <w:b/>
          <w:i/>
          <w:sz w:val="24"/>
          <w:szCs w:val="24"/>
        </w:rPr>
        <w:t>Please list dependent children:</w:t>
      </w:r>
    </w:p>
    <w:p w:rsidR="00CB3FFD" w:rsidRPr="00120FC9" w:rsidRDefault="00CB3FFD" w:rsidP="00A97B40">
      <w:pPr>
        <w:spacing w:after="0" w:line="240" w:lineRule="auto"/>
        <w:rPr>
          <w:b/>
          <w:i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83"/>
        <w:gridCol w:w="721"/>
        <w:gridCol w:w="1982"/>
        <w:gridCol w:w="2703"/>
        <w:gridCol w:w="1892"/>
      </w:tblGrid>
      <w:tr w:rsidR="00CB3FFD" w:rsidRPr="001D7F8F" w:rsidTr="001D7F8F">
        <w:trPr>
          <w:trHeight w:val="310"/>
        </w:trPr>
        <w:tc>
          <w:tcPr>
            <w:tcW w:w="2883" w:type="dxa"/>
            <w:shd w:val="clear" w:color="auto" w:fill="D9D9D9"/>
          </w:tcPr>
          <w:p w:rsidR="00CB3FFD" w:rsidRPr="001D7F8F" w:rsidRDefault="00CB3FFD" w:rsidP="001D7F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7F8F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721" w:type="dxa"/>
            <w:shd w:val="clear" w:color="auto" w:fill="D9D9D9"/>
          </w:tcPr>
          <w:p w:rsidR="00CB3FFD" w:rsidRPr="001D7F8F" w:rsidRDefault="00CB3FFD" w:rsidP="001D7F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7F8F"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1982" w:type="dxa"/>
            <w:shd w:val="clear" w:color="auto" w:fill="D9D9D9"/>
          </w:tcPr>
          <w:p w:rsidR="00CB3FFD" w:rsidRPr="001D7F8F" w:rsidRDefault="00CB3FFD" w:rsidP="001D7F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7F8F">
              <w:rPr>
                <w:b/>
                <w:sz w:val="24"/>
                <w:szCs w:val="24"/>
              </w:rPr>
              <w:t>Current Grade</w:t>
            </w:r>
          </w:p>
        </w:tc>
        <w:tc>
          <w:tcPr>
            <w:tcW w:w="2703" w:type="dxa"/>
            <w:shd w:val="clear" w:color="auto" w:fill="D9D9D9"/>
          </w:tcPr>
          <w:p w:rsidR="00CB3FFD" w:rsidRPr="001D7F8F" w:rsidRDefault="00CB3FFD" w:rsidP="001D7F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7F8F">
              <w:rPr>
                <w:b/>
                <w:sz w:val="24"/>
                <w:szCs w:val="24"/>
              </w:rPr>
              <w:t>School/College</w:t>
            </w:r>
          </w:p>
        </w:tc>
        <w:tc>
          <w:tcPr>
            <w:tcW w:w="1892" w:type="dxa"/>
            <w:shd w:val="clear" w:color="auto" w:fill="D9D9D9"/>
          </w:tcPr>
          <w:p w:rsidR="00CB3FFD" w:rsidRPr="001D7F8F" w:rsidRDefault="00CB3FFD" w:rsidP="001D7F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7F8F">
              <w:rPr>
                <w:b/>
                <w:sz w:val="24"/>
                <w:szCs w:val="24"/>
              </w:rPr>
              <w:t xml:space="preserve">Tuition </w:t>
            </w:r>
          </w:p>
        </w:tc>
      </w:tr>
      <w:tr w:rsidR="00CB3FFD" w:rsidRPr="001D7F8F" w:rsidTr="001D7F8F">
        <w:trPr>
          <w:trHeight w:val="310"/>
        </w:trPr>
        <w:tc>
          <w:tcPr>
            <w:tcW w:w="2883" w:type="dxa"/>
          </w:tcPr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CB3FFD" w:rsidRPr="001D7F8F" w:rsidRDefault="00CB3FFD" w:rsidP="001D7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3FFD" w:rsidRPr="001D7F8F" w:rsidTr="001D7F8F">
        <w:trPr>
          <w:trHeight w:val="310"/>
        </w:trPr>
        <w:tc>
          <w:tcPr>
            <w:tcW w:w="2883" w:type="dxa"/>
          </w:tcPr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CB3FFD" w:rsidRPr="001D7F8F" w:rsidRDefault="00CB3FFD" w:rsidP="001D7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3FFD" w:rsidRPr="001D7F8F" w:rsidTr="001D7F8F">
        <w:trPr>
          <w:trHeight w:val="322"/>
        </w:trPr>
        <w:tc>
          <w:tcPr>
            <w:tcW w:w="2883" w:type="dxa"/>
          </w:tcPr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CB3FFD" w:rsidRPr="001D7F8F" w:rsidRDefault="00CB3FFD" w:rsidP="001D7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3FFD" w:rsidRPr="001D7F8F" w:rsidTr="001D7F8F">
        <w:trPr>
          <w:trHeight w:val="310"/>
        </w:trPr>
        <w:tc>
          <w:tcPr>
            <w:tcW w:w="2883" w:type="dxa"/>
          </w:tcPr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CB3FFD" w:rsidRPr="001D7F8F" w:rsidRDefault="00CB3FFD" w:rsidP="001D7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3FFD" w:rsidRPr="001D7F8F" w:rsidTr="001D7F8F">
        <w:trPr>
          <w:trHeight w:val="310"/>
        </w:trPr>
        <w:tc>
          <w:tcPr>
            <w:tcW w:w="2883" w:type="dxa"/>
          </w:tcPr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CB3FFD" w:rsidRPr="001D7F8F" w:rsidRDefault="00CB3FFD" w:rsidP="001D7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3FFD" w:rsidRPr="001D7F8F" w:rsidTr="001D7F8F">
        <w:trPr>
          <w:trHeight w:val="310"/>
        </w:trPr>
        <w:tc>
          <w:tcPr>
            <w:tcW w:w="2883" w:type="dxa"/>
          </w:tcPr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CB3FFD" w:rsidRPr="001D7F8F" w:rsidRDefault="00CB3FFD" w:rsidP="001D7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3FFD" w:rsidRPr="001D7F8F" w:rsidTr="001D7F8F">
        <w:trPr>
          <w:trHeight w:val="322"/>
        </w:trPr>
        <w:tc>
          <w:tcPr>
            <w:tcW w:w="2883" w:type="dxa"/>
          </w:tcPr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CB3FFD" w:rsidRPr="001D7F8F" w:rsidRDefault="00CB3FFD" w:rsidP="001D7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3FFD" w:rsidRPr="001D7F8F" w:rsidTr="001D7F8F">
        <w:trPr>
          <w:trHeight w:val="322"/>
        </w:trPr>
        <w:tc>
          <w:tcPr>
            <w:tcW w:w="2883" w:type="dxa"/>
          </w:tcPr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CB3FFD" w:rsidRPr="001D7F8F" w:rsidRDefault="00CB3FFD" w:rsidP="001D7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B3FFD" w:rsidRDefault="00CB3FFD" w:rsidP="007D1BCA">
      <w:pPr>
        <w:spacing w:line="240" w:lineRule="auto"/>
        <w:rPr>
          <w:sz w:val="24"/>
          <w:szCs w:val="24"/>
        </w:rPr>
      </w:pPr>
    </w:p>
    <w:p w:rsidR="00CB3FFD" w:rsidRDefault="00CB3FFD" w:rsidP="007D1B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Total Tuition Costs (current year) ____________________________</w:t>
      </w:r>
    </w:p>
    <w:p w:rsidR="00CB3FFD" w:rsidRDefault="00CB3FFD" w:rsidP="007D1BCA">
      <w:pPr>
        <w:spacing w:line="240" w:lineRule="auto"/>
        <w:rPr>
          <w:sz w:val="24"/>
          <w:szCs w:val="24"/>
        </w:rPr>
      </w:pPr>
      <w:r>
        <w:rPr>
          <w:noProof/>
        </w:rPr>
        <w:pict>
          <v:rect id="Rectangle 5" o:spid="_x0000_s1038" style="position:absolute;margin-left:308.4pt;margin-top:2.4pt;width:11.4pt;height:9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" filled="f" strokecolor="windowText" strokeweight="1pt"/>
        </w:pict>
      </w:r>
      <w:r>
        <w:rPr>
          <w:noProof/>
        </w:rPr>
        <w:pict>
          <v:rect id="Rectangle 1" o:spid="_x0000_s1039" style="position:absolute;margin-left:271.2pt;margin-top:2.4pt;width:11.4pt;height:9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" filled="f" strokeweight="1pt"/>
        </w:pict>
      </w:r>
      <w:r>
        <w:rPr>
          <w:sz w:val="24"/>
          <w:szCs w:val="24"/>
        </w:rPr>
        <w:t xml:space="preserve">Do you currently receive any other tuition assistance?        Yes        No  </w:t>
      </w:r>
    </w:p>
    <w:p w:rsidR="00CB3FFD" w:rsidRDefault="00CB3FFD" w:rsidP="007D1B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yes, specify amount received? _____________________________</w:t>
      </w:r>
    </w:p>
    <w:p w:rsidR="00CB3FFD" w:rsidRDefault="00CB3FFD" w:rsidP="007D1BCA">
      <w:pPr>
        <w:spacing w:line="240" w:lineRule="auto"/>
        <w:rPr>
          <w:sz w:val="24"/>
          <w:szCs w:val="24"/>
        </w:rPr>
      </w:pPr>
    </w:p>
    <w:p w:rsidR="00CB3FFD" w:rsidRDefault="00CB3FFD" w:rsidP="003435AC">
      <w:pPr>
        <w:spacing w:after="0" w:line="240" w:lineRule="auto"/>
        <w:rPr>
          <w:b/>
          <w:i/>
          <w:sz w:val="24"/>
          <w:szCs w:val="24"/>
        </w:rPr>
      </w:pPr>
      <w:r w:rsidRPr="003435AC">
        <w:rPr>
          <w:b/>
          <w:i/>
          <w:sz w:val="24"/>
          <w:szCs w:val="24"/>
        </w:rPr>
        <w:t>List other dependents, if any, who require your financial assistance.</w:t>
      </w:r>
    </w:p>
    <w:p w:rsidR="00CB3FFD" w:rsidRPr="00D7677A" w:rsidRDefault="00CB3FFD" w:rsidP="003435AC">
      <w:pPr>
        <w:spacing w:after="0" w:line="240" w:lineRule="auto"/>
        <w:rPr>
          <w:b/>
          <w:i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53"/>
        <w:gridCol w:w="721"/>
        <w:gridCol w:w="2253"/>
        <w:gridCol w:w="2703"/>
        <w:gridCol w:w="2343"/>
      </w:tblGrid>
      <w:tr w:rsidR="00CB3FFD" w:rsidRPr="001D7F8F" w:rsidTr="001D7F8F">
        <w:trPr>
          <w:trHeight w:val="720"/>
        </w:trPr>
        <w:tc>
          <w:tcPr>
            <w:tcW w:w="2253" w:type="dxa"/>
            <w:shd w:val="clear" w:color="auto" w:fill="D9D9D9"/>
          </w:tcPr>
          <w:p w:rsidR="00CB3FFD" w:rsidRPr="001D7F8F" w:rsidRDefault="00CB3FFD" w:rsidP="001D7F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7F8F">
              <w:rPr>
                <w:b/>
                <w:sz w:val="24"/>
                <w:szCs w:val="24"/>
              </w:rPr>
              <w:t>RELATION TO FAMILY</w:t>
            </w:r>
          </w:p>
        </w:tc>
        <w:tc>
          <w:tcPr>
            <w:tcW w:w="721" w:type="dxa"/>
            <w:shd w:val="clear" w:color="auto" w:fill="D9D9D9"/>
          </w:tcPr>
          <w:p w:rsidR="00CB3FFD" w:rsidRPr="001D7F8F" w:rsidRDefault="00CB3FFD" w:rsidP="001D7F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7F8F"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2253" w:type="dxa"/>
            <w:shd w:val="clear" w:color="auto" w:fill="D9D9D9"/>
          </w:tcPr>
          <w:p w:rsidR="00CB3FFD" w:rsidRPr="001D7F8F" w:rsidRDefault="00CB3FFD" w:rsidP="001D7F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7F8F">
              <w:rPr>
                <w:b/>
                <w:sz w:val="24"/>
                <w:szCs w:val="24"/>
              </w:rPr>
              <w:t>RESIDES AT HOME</w:t>
            </w:r>
          </w:p>
        </w:tc>
        <w:tc>
          <w:tcPr>
            <w:tcW w:w="2703" w:type="dxa"/>
            <w:shd w:val="clear" w:color="auto" w:fill="D9D9D9"/>
          </w:tcPr>
          <w:p w:rsidR="00CB3FFD" w:rsidRPr="001D7F8F" w:rsidRDefault="00CB3FFD" w:rsidP="001D7F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7F8F">
              <w:rPr>
                <w:b/>
                <w:sz w:val="24"/>
                <w:szCs w:val="24"/>
              </w:rPr>
              <w:t>DOES NOT RESIDE AT HOME</w:t>
            </w:r>
          </w:p>
        </w:tc>
        <w:tc>
          <w:tcPr>
            <w:tcW w:w="2343" w:type="dxa"/>
            <w:shd w:val="clear" w:color="auto" w:fill="D9D9D9"/>
          </w:tcPr>
          <w:p w:rsidR="00CB3FFD" w:rsidRPr="001D7F8F" w:rsidRDefault="00CB3FFD" w:rsidP="001D7F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7F8F">
              <w:rPr>
                <w:b/>
                <w:sz w:val="24"/>
                <w:szCs w:val="24"/>
              </w:rPr>
              <w:t>ASSISTANCE NEEDED PER YEAR</w:t>
            </w:r>
          </w:p>
        </w:tc>
      </w:tr>
      <w:tr w:rsidR="00CB3FFD" w:rsidRPr="001D7F8F" w:rsidTr="001D7F8F">
        <w:trPr>
          <w:trHeight w:val="361"/>
        </w:trPr>
        <w:tc>
          <w:tcPr>
            <w:tcW w:w="2253" w:type="dxa"/>
          </w:tcPr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3FFD" w:rsidRPr="001D7F8F" w:rsidTr="001D7F8F">
        <w:trPr>
          <w:trHeight w:val="389"/>
        </w:trPr>
        <w:tc>
          <w:tcPr>
            <w:tcW w:w="2253" w:type="dxa"/>
          </w:tcPr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B3FFD" w:rsidRDefault="00CB3FFD" w:rsidP="007D1BCA">
      <w:pPr>
        <w:spacing w:line="240" w:lineRule="auto"/>
        <w:rPr>
          <w:b/>
          <w:i/>
          <w:sz w:val="24"/>
          <w:szCs w:val="24"/>
        </w:rPr>
      </w:pPr>
    </w:p>
    <w:p w:rsidR="00CB3FFD" w:rsidRDefault="00CB3FFD" w:rsidP="007D1BCA">
      <w:pPr>
        <w:spacing w:line="240" w:lineRule="auto"/>
        <w:rPr>
          <w:sz w:val="24"/>
          <w:szCs w:val="24"/>
        </w:rPr>
      </w:pPr>
      <w:r w:rsidRPr="001A1BC1">
        <w:rPr>
          <w:b/>
          <w:i/>
          <w:sz w:val="24"/>
          <w:szCs w:val="24"/>
        </w:rPr>
        <w:t>Please provide the following information:</w:t>
      </w:r>
    </w:p>
    <w:tbl>
      <w:tblPr>
        <w:tblW w:w="10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10"/>
        <w:gridCol w:w="4950"/>
      </w:tblGrid>
      <w:tr w:rsidR="00CB3FFD" w:rsidRPr="001D7F8F" w:rsidTr="001D7F8F">
        <w:trPr>
          <w:trHeight w:val="345"/>
        </w:trPr>
        <w:tc>
          <w:tcPr>
            <w:tcW w:w="10260" w:type="dxa"/>
            <w:gridSpan w:val="2"/>
            <w:shd w:val="clear" w:color="auto" w:fill="D9D9D9"/>
          </w:tcPr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  <w:r w:rsidRPr="001D7F8F">
              <w:rPr>
                <w:b/>
                <w:sz w:val="24"/>
                <w:szCs w:val="24"/>
              </w:rPr>
              <w:t>Other Expenses:</w:t>
            </w:r>
          </w:p>
        </w:tc>
      </w:tr>
      <w:tr w:rsidR="00CB3FFD" w:rsidRPr="001D7F8F" w:rsidTr="001D7F8F">
        <w:trPr>
          <w:trHeight w:val="345"/>
        </w:trPr>
        <w:tc>
          <w:tcPr>
            <w:tcW w:w="5310" w:type="dxa"/>
          </w:tcPr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  <w:r w:rsidRPr="001D7F8F">
              <w:rPr>
                <w:sz w:val="24"/>
                <w:szCs w:val="24"/>
              </w:rPr>
              <w:t xml:space="preserve">   Monthly rent or mortgage?</w:t>
            </w:r>
          </w:p>
        </w:tc>
        <w:tc>
          <w:tcPr>
            <w:tcW w:w="4950" w:type="dxa"/>
          </w:tcPr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3FFD" w:rsidRPr="001D7F8F" w:rsidTr="001D7F8F">
        <w:trPr>
          <w:trHeight w:val="345"/>
        </w:trPr>
        <w:tc>
          <w:tcPr>
            <w:tcW w:w="5310" w:type="dxa"/>
          </w:tcPr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  <w:r w:rsidRPr="001D7F8F">
              <w:rPr>
                <w:sz w:val="24"/>
                <w:szCs w:val="24"/>
              </w:rPr>
              <w:t xml:space="preserve">   Average monthly utilities?</w:t>
            </w:r>
          </w:p>
        </w:tc>
        <w:tc>
          <w:tcPr>
            <w:tcW w:w="4950" w:type="dxa"/>
          </w:tcPr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3FFD" w:rsidRPr="001D7F8F" w:rsidTr="001D7F8F">
        <w:trPr>
          <w:trHeight w:val="345"/>
        </w:trPr>
        <w:tc>
          <w:tcPr>
            <w:tcW w:w="5310" w:type="dxa"/>
          </w:tcPr>
          <w:p w:rsidR="00CB3FFD" w:rsidRPr="001D7F8F" w:rsidRDefault="00CB3FFD" w:rsidP="001D7F8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7F8F">
              <w:rPr>
                <w:sz w:val="24"/>
                <w:szCs w:val="24"/>
              </w:rPr>
              <w:t xml:space="preserve">   Monthly car payment?</w:t>
            </w:r>
          </w:p>
        </w:tc>
        <w:tc>
          <w:tcPr>
            <w:tcW w:w="4950" w:type="dxa"/>
          </w:tcPr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3FFD" w:rsidRPr="001D7F8F" w:rsidTr="001D7F8F">
        <w:trPr>
          <w:trHeight w:val="345"/>
        </w:trPr>
        <w:tc>
          <w:tcPr>
            <w:tcW w:w="5310" w:type="dxa"/>
          </w:tcPr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  <w:r w:rsidRPr="001D7F8F">
              <w:rPr>
                <w:sz w:val="24"/>
                <w:szCs w:val="24"/>
              </w:rPr>
              <w:t xml:space="preserve">   Monthly medical expenses?</w:t>
            </w:r>
          </w:p>
        </w:tc>
        <w:tc>
          <w:tcPr>
            <w:tcW w:w="4950" w:type="dxa"/>
          </w:tcPr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3FFD" w:rsidRPr="001D7F8F" w:rsidTr="001D7F8F">
        <w:trPr>
          <w:trHeight w:val="345"/>
        </w:trPr>
        <w:tc>
          <w:tcPr>
            <w:tcW w:w="5310" w:type="dxa"/>
          </w:tcPr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  <w:r w:rsidRPr="001D7F8F">
              <w:rPr>
                <w:sz w:val="24"/>
                <w:szCs w:val="24"/>
              </w:rPr>
              <w:t xml:space="preserve">   Monthly parish financial support?</w:t>
            </w:r>
          </w:p>
        </w:tc>
        <w:tc>
          <w:tcPr>
            <w:tcW w:w="4950" w:type="dxa"/>
          </w:tcPr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3FFD" w:rsidRPr="001D7F8F" w:rsidTr="001D7F8F">
        <w:trPr>
          <w:trHeight w:val="345"/>
        </w:trPr>
        <w:tc>
          <w:tcPr>
            <w:tcW w:w="5310" w:type="dxa"/>
          </w:tcPr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  <w:r w:rsidRPr="001D7F8F">
              <w:rPr>
                <w:sz w:val="24"/>
                <w:szCs w:val="24"/>
              </w:rPr>
              <w:t xml:space="preserve">   Other extraordinary expenses? </w:t>
            </w:r>
          </w:p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  <w:r w:rsidRPr="001D7F8F">
              <w:rPr>
                <w:sz w:val="24"/>
                <w:szCs w:val="24"/>
              </w:rPr>
              <w:t xml:space="preserve">   (please attach explanation)</w:t>
            </w:r>
          </w:p>
        </w:tc>
        <w:tc>
          <w:tcPr>
            <w:tcW w:w="4950" w:type="dxa"/>
          </w:tcPr>
          <w:p w:rsidR="00CB3FFD" w:rsidRPr="001D7F8F" w:rsidRDefault="00CB3FFD" w:rsidP="001D7F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B3FFD" w:rsidRDefault="00CB3FFD" w:rsidP="007D1BCA">
      <w:pPr>
        <w:spacing w:line="240" w:lineRule="auto"/>
        <w:rPr>
          <w:sz w:val="24"/>
          <w:szCs w:val="24"/>
        </w:rPr>
      </w:pPr>
    </w:p>
    <w:p w:rsidR="00CB3FFD" w:rsidRDefault="00CB3FF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B3FFD" w:rsidRDefault="00CB3FFD" w:rsidP="007D1BCA">
      <w:pPr>
        <w:spacing w:line="240" w:lineRule="auto"/>
        <w:rPr>
          <w:sz w:val="24"/>
          <w:szCs w:val="24"/>
        </w:rPr>
      </w:pPr>
      <w:r>
        <w:rPr>
          <w:noProof/>
        </w:rPr>
        <w:pict>
          <v:rect id="Rectangle 6" o:spid="_x0000_s1040" style="position:absolute;margin-left:384pt;margin-top:18.4pt;width:11.4pt;height:9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" filled="f" strokecolor="windowText" strokeweight="1pt"/>
        </w:pict>
      </w:r>
      <w:r>
        <w:rPr>
          <w:noProof/>
        </w:rPr>
        <w:pict>
          <v:rect id="Rectangle 7" o:spid="_x0000_s1041" style="position:absolute;margin-left:426pt;margin-top:18.4pt;width:11.4pt;height:9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" filled="f" strokecolor="windowText" strokeweight="1pt"/>
        </w:pict>
      </w:r>
      <w:r>
        <w:rPr>
          <w:sz w:val="24"/>
          <w:szCs w:val="24"/>
        </w:rPr>
        <w:t xml:space="preserve">Are there any funds that might be applied to the student’s education such as bank accounts, legacies, gifts, educational insurance, assistance from relatives, friends or organizations?   </w:t>
      </w:r>
      <w:r>
        <w:rPr>
          <w:sz w:val="24"/>
          <w:szCs w:val="24"/>
        </w:rPr>
        <w:tab/>
        <w:t xml:space="preserve"> Yes  </w:t>
      </w:r>
      <w:r>
        <w:rPr>
          <w:sz w:val="24"/>
          <w:szCs w:val="24"/>
        </w:rPr>
        <w:tab/>
        <w:t xml:space="preserve">   No</w:t>
      </w:r>
    </w:p>
    <w:p w:rsidR="00CB3FFD" w:rsidRDefault="00CB3FFD" w:rsidP="004F00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yes, please provide details:</w:t>
      </w:r>
    </w:p>
    <w:p w:rsidR="00CB3FFD" w:rsidRDefault="00CB3FFD" w:rsidP="007D1B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CB3FFD" w:rsidRDefault="00CB3FFD" w:rsidP="007D1B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CB3FFD" w:rsidRDefault="00CB3FFD" w:rsidP="007D1B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CB3FFD" w:rsidRDefault="00CB3FFD" w:rsidP="007D1B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CB3FFD" w:rsidRDefault="00CB3FFD" w:rsidP="007D1B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CB3FFD" w:rsidRDefault="00CB3FFD" w:rsidP="007D1BCA">
      <w:pPr>
        <w:spacing w:line="240" w:lineRule="auto"/>
        <w:rPr>
          <w:sz w:val="24"/>
          <w:szCs w:val="24"/>
        </w:rPr>
      </w:pPr>
    </w:p>
    <w:p w:rsidR="00CB3FFD" w:rsidRDefault="00CB3FFD" w:rsidP="007D1B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tuition assistance committee will welcome any further information regarding your current financial situation you may care to share. Please attach a separate piece of paper that details this information.</w:t>
      </w:r>
    </w:p>
    <w:p w:rsidR="00CB3FFD" w:rsidRDefault="00CB3FFD" w:rsidP="007D1B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 hereby state that all information is, to the best of our knowledge, true and accurate.</w:t>
      </w:r>
    </w:p>
    <w:p w:rsidR="00CB3FFD" w:rsidRDefault="00CB3FFD" w:rsidP="007D1B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Signatures:</w:t>
      </w:r>
    </w:p>
    <w:p w:rsidR="00CB3FFD" w:rsidRDefault="00CB3FFD" w:rsidP="00834E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:rsidR="00CB3FFD" w:rsidRPr="004A095B" w:rsidRDefault="00CB3FFD" w:rsidP="00A22CBF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4A095B">
        <w:rPr>
          <w:sz w:val="18"/>
          <w:szCs w:val="18"/>
        </w:rPr>
        <w:t xml:space="preserve"> Father/Guardian Signature</w:t>
      </w:r>
      <w:r w:rsidRPr="004A095B">
        <w:rPr>
          <w:sz w:val="18"/>
          <w:szCs w:val="18"/>
        </w:rPr>
        <w:tab/>
      </w:r>
      <w:r w:rsidRPr="004A095B">
        <w:rPr>
          <w:sz w:val="18"/>
          <w:szCs w:val="18"/>
        </w:rPr>
        <w:tab/>
      </w:r>
      <w:r w:rsidRPr="004A095B">
        <w:rPr>
          <w:sz w:val="18"/>
          <w:szCs w:val="18"/>
        </w:rPr>
        <w:tab/>
        <w:t>Mother/Guardian Signature</w:t>
      </w:r>
      <w:r w:rsidRPr="004A095B">
        <w:rPr>
          <w:sz w:val="18"/>
          <w:szCs w:val="18"/>
        </w:rPr>
        <w:tab/>
      </w:r>
      <w:r w:rsidRPr="004A095B">
        <w:rPr>
          <w:sz w:val="18"/>
          <w:szCs w:val="18"/>
        </w:rPr>
        <w:tab/>
      </w:r>
      <w:r w:rsidRPr="004A095B">
        <w:rPr>
          <w:sz w:val="18"/>
          <w:szCs w:val="18"/>
        </w:rPr>
        <w:tab/>
        <w:t xml:space="preserve">             Date</w:t>
      </w:r>
    </w:p>
    <w:p w:rsidR="00CB3FFD" w:rsidRDefault="00CB3FFD" w:rsidP="00A22CBF">
      <w:pPr>
        <w:spacing w:after="0" w:line="240" w:lineRule="auto"/>
        <w:rPr>
          <w:sz w:val="18"/>
          <w:szCs w:val="18"/>
        </w:rPr>
      </w:pPr>
    </w:p>
    <w:p w:rsidR="00CB3FFD" w:rsidRDefault="00CB3FFD" w:rsidP="00A22CBF">
      <w:pPr>
        <w:spacing w:after="0" w:line="240" w:lineRule="auto"/>
        <w:rPr>
          <w:sz w:val="18"/>
          <w:szCs w:val="18"/>
        </w:rPr>
      </w:pPr>
    </w:p>
    <w:p w:rsidR="00CB3FFD" w:rsidRDefault="00CB3FFD" w:rsidP="00A22CB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4"/>
          <w:szCs w:val="24"/>
        </w:rPr>
        <w:t>_____________</w:t>
      </w:r>
    </w:p>
    <w:p w:rsidR="00CB3FFD" w:rsidRDefault="00CB3FFD" w:rsidP="00A22CB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     Pastor/principal 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Pastor/Principal 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Date</w:t>
      </w:r>
    </w:p>
    <w:p w:rsidR="00CB3FFD" w:rsidRDefault="00CB3FFD" w:rsidP="00A22CBF">
      <w:pPr>
        <w:spacing w:after="0" w:line="240" w:lineRule="auto"/>
        <w:rPr>
          <w:sz w:val="18"/>
          <w:szCs w:val="18"/>
        </w:rPr>
      </w:pPr>
    </w:p>
    <w:p w:rsidR="00CB3FFD" w:rsidRDefault="00CB3FFD" w:rsidP="00A22CBF">
      <w:pPr>
        <w:spacing w:after="0" w:line="240" w:lineRule="auto"/>
        <w:rPr>
          <w:sz w:val="18"/>
          <w:szCs w:val="18"/>
        </w:rPr>
      </w:pPr>
    </w:p>
    <w:p w:rsidR="00CB3FFD" w:rsidRDefault="00CB3FFD" w:rsidP="00A22CBF">
      <w:pPr>
        <w:spacing w:after="0" w:line="240" w:lineRule="auto"/>
        <w:rPr>
          <w:b/>
          <w:i/>
          <w:sz w:val="24"/>
          <w:szCs w:val="24"/>
        </w:rPr>
      </w:pPr>
    </w:p>
    <w:p w:rsidR="00CB3FFD" w:rsidRPr="00BB1804" w:rsidRDefault="00CB3FFD" w:rsidP="00A22CBF">
      <w:pPr>
        <w:spacing w:after="0" w:line="240" w:lineRule="auto"/>
        <w:rPr>
          <w:b/>
          <w:i/>
          <w:sz w:val="24"/>
          <w:szCs w:val="24"/>
          <w:u w:val="single"/>
        </w:rPr>
      </w:pPr>
      <w:r w:rsidRPr="00A22CBF">
        <w:rPr>
          <w:b/>
          <w:i/>
          <w:sz w:val="24"/>
          <w:szCs w:val="24"/>
        </w:rPr>
        <w:t>Attach a copy of most recent Federal Income Tax Return.</w:t>
      </w:r>
      <w:r>
        <w:rPr>
          <w:b/>
          <w:i/>
          <w:sz w:val="24"/>
          <w:szCs w:val="24"/>
        </w:rPr>
        <w:t xml:space="preserve"> </w:t>
      </w:r>
      <w:r w:rsidRPr="00BB1804">
        <w:rPr>
          <w:b/>
          <w:i/>
          <w:sz w:val="24"/>
          <w:szCs w:val="24"/>
          <w:u w:val="single"/>
        </w:rPr>
        <w:t>Please note that incomplete applications may</w:t>
      </w:r>
    </w:p>
    <w:p w:rsidR="00CB3FFD" w:rsidRPr="00BB1804" w:rsidRDefault="00CB3FFD" w:rsidP="00A22CBF">
      <w:pPr>
        <w:spacing w:after="0" w:line="240" w:lineRule="auto"/>
        <w:rPr>
          <w:b/>
          <w:i/>
          <w:sz w:val="24"/>
          <w:szCs w:val="24"/>
          <w:u w:val="single"/>
        </w:rPr>
      </w:pPr>
      <w:r w:rsidRPr="00BB1804">
        <w:rPr>
          <w:b/>
          <w:i/>
          <w:sz w:val="24"/>
          <w:szCs w:val="24"/>
          <w:u w:val="single"/>
        </w:rPr>
        <w:t>not be considered for grants.</w:t>
      </w:r>
    </w:p>
    <w:p w:rsidR="00CB3FFD" w:rsidRDefault="00CB3FFD" w:rsidP="00A22CBF">
      <w:pPr>
        <w:spacing w:after="0" w:line="240" w:lineRule="auto"/>
        <w:rPr>
          <w:sz w:val="24"/>
          <w:szCs w:val="24"/>
        </w:rPr>
      </w:pPr>
    </w:p>
    <w:p w:rsidR="00CB3FFD" w:rsidRDefault="00CB3FFD" w:rsidP="004A095B">
      <w:pPr>
        <w:spacing w:after="0" w:line="240" w:lineRule="auto"/>
        <w:rPr>
          <w:b/>
          <w:sz w:val="24"/>
          <w:szCs w:val="24"/>
        </w:rPr>
      </w:pPr>
    </w:p>
    <w:p w:rsidR="00CB3FFD" w:rsidRDefault="00CB3FFD" w:rsidP="004A095B">
      <w:pPr>
        <w:spacing w:after="0" w:line="240" w:lineRule="auto"/>
        <w:rPr>
          <w:b/>
          <w:sz w:val="24"/>
          <w:szCs w:val="24"/>
        </w:rPr>
      </w:pPr>
    </w:p>
    <w:p w:rsidR="00CB3FFD" w:rsidRDefault="00CB3FFD" w:rsidP="004A095B">
      <w:pPr>
        <w:spacing w:after="0" w:line="240" w:lineRule="auto"/>
        <w:rPr>
          <w:b/>
          <w:sz w:val="24"/>
          <w:szCs w:val="24"/>
        </w:rPr>
      </w:pPr>
      <w:r w:rsidRPr="00A22CBF">
        <w:rPr>
          <w:b/>
          <w:sz w:val="24"/>
          <w:szCs w:val="24"/>
        </w:rPr>
        <w:t>Send to:</w:t>
      </w:r>
      <w:r w:rsidRPr="00A22CBF">
        <w:rPr>
          <w:b/>
          <w:sz w:val="24"/>
          <w:szCs w:val="24"/>
        </w:rPr>
        <w:tab/>
      </w:r>
      <w:r>
        <w:rPr>
          <w:b/>
          <w:sz w:val="24"/>
          <w:szCs w:val="24"/>
        </w:rPr>
        <w:t>Waukesha County Catholic Schools Tuition Assistance Fund</w:t>
      </w:r>
    </w:p>
    <w:p w:rsidR="00CB3FFD" w:rsidRDefault="00CB3FFD" w:rsidP="00A22CBF">
      <w:pPr>
        <w:spacing w:after="0" w:line="240" w:lineRule="auto"/>
        <w:rPr>
          <w:b/>
          <w:sz w:val="24"/>
          <w:szCs w:val="24"/>
        </w:rPr>
      </w:pPr>
      <w:r w:rsidRPr="00A22CBF">
        <w:rPr>
          <w:b/>
          <w:sz w:val="24"/>
          <w:szCs w:val="24"/>
        </w:rPr>
        <w:tab/>
      </w:r>
      <w:r w:rsidRPr="00A22CBF">
        <w:rPr>
          <w:b/>
          <w:sz w:val="24"/>
          <w:szCs w:val="24"/>
        </w:rPr>
        <w:tab/>
      </w:r>
      <w:r>
        <w:rPr>
          <w:b/>
          <w:sz w:val="24"/>
          <w:szCs w:val="24"/>
        </w:rPr>
        <w:t>221 S. Hartwell Avenue</w:t>
      </w:r>
    </w:p>
    <w:p w:rsidR="00CB3FFD" w:rsidRDefault="00CB3FFD" w:rsidP="00A22CB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Waukesha, WI 53186</w:t>
      </w:r>
    </w:p>
    <w:p w:rsidR="00CB3FFD" w:rsidRDefault="00CB3FFD" w:rsidP="00A22CB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B3FFD" w:rsidRDefault="00CB3FFD" w:rsidP="00A22CBF">
      <w:pPr>
        <w:spacing w:after="0" w:line="240" w:lineRule="auto"/>
        <w:rPr>
          <w:b/>
          <w:sz w:val="24"/>
          <w:szCs w:val="24"/>
        </w:rPr>
      </w:pPr>
    </w:p>
    <w:p w:rsidR="00CB3FFD" w:rsidRDefault="00CB3FFD" w:rsidP="00543D57">
      <w:pPr>
        <w:spacing w:after="0" w:line="240" w:lineRule="auto"/>
        <w:rPr>
          <w:b/>
          <w:sz w:val="24"/>
          <w:szCs w:val="24"/>
          <w:u w:val="single"/>
        </w:rPr>
      </w:pPr>
    </w:p>
    <w:p w:rsidR="00CB3FFD" w:rsidRDefault="00CB3FFD" w:rsidP="00543D57">
      <w:pPr>
        <w:spacing w:after="0" w:line="240" w:lineRule="auto"/>
        <w:rPr>
          <w:b/>
          <w:sz w:val="24"/>
          <w:szCs w:val="24"/>
        </w:rPr>
      </w:pPr>
      <w:r w:rsidRPr="00D7677A">
        <w:rPr>
          <w:b/>
          <w:sz w:val="24"/>
          <w:szCs w:val="24"/>
          <w:u w:val="single"/>
        </w:rPr>
        <w:t xml:space="preserve">Your completed application must be returned on or before </w:t>
      </w:r>
      <w:r>
        <w:rPr>
          <w:b/>
          <w:sz w:val="24"/>
          <w:szCs w:val="24"/>
          <w:u w:val="single"/>
        </w:rPr>
        <w:t>February 1</w:t>
      </w:r>
      <w:r w:rsidRPr="008B42F8">
        <w:rPr>
          <w:b/>
          <w:sz w:val="24"/>
          <w:szCs w:val="24"/>
        </w:rPr>
        <w:t xml:space="preserve">. </w:t>
      </w:r>
      <w:r w:rsidRPr="00BB1804">
        <w:rPr>
          <w:b/>
          <w:sz w:val="24"/>
          <w:szCs w:val="24"/>
        </w:rPr>
        <w:t xml:space="preserve">Awards will be announced </w:t>
      </w:r>
      <w:r>
        <w:rPr>
          <w:b/>
          <w:sz w:val="24"/>
          <w:szCs w:val="24"/>
        </w:rPr>
        <w:t xml:space="preserve">by </w:t>
      </w:r>
    </w:p>
    <w:p w:rsidR="00CB3FFD" w:rsidRPr="00D7677A" w:rsidRDefault="00CB3FFD" w:rsidP="00543D57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March</w:t>
      </w:r>
      <w:r w:rsidRPr="00BB1804">
        <w:rPr>
          <w:b/>
          <w:sz w:val="24"/>
          <w:szCs w:val="24"/>
        </w:rPr>
        <w:t xml:space="preserve"> 1. If you have any questions please contact Linda Joyner at 262-251-1050.</w:t>
      </w:r>
    </w:p>
    <w:sectPr w:rsidR="00CB3FFD" w:rsidRPr="00D7677A" w:rsidSect="00D9325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FFD" w:rsidRDefault="00CB3FFD" w:rsidP="003A5C50">
      <w:pPr>
        <w:spacing w:after="0" w:line="240" w:lineRule="auto"/>
      </w:pPr>
      <w:r>
        <w:separator/>
      </w:r>
    </w:p>
  </w:endnote>
  <w:endnote w:type="continuationSeparator" w:id="0">
    <w:p w:rsidR="00CB3FFD" w:rsidRDefault="00CB3FFD" w:rsidP="003A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FFD" w:rsidRPr="00B21962" w:rsidRDefault="00CB3FFD" w:rsidP="00B21962">
    <w:pPr>
      <w:pStyle w:val="Footer"/>
      <w:jc w:val="right"/>
      <w:rPr>
        <w:sz w:val="18"/>
      </w:rPr>
    </w:pPr>
    <w:r>
      <w:rPr>
        <w:sz w:val="18"/>
      </w:rPr>
      <w:t xml:space="preserve">Revised: </w:t>
    </w:r>
    <w:r>
      <w:rPr>
        <w:sz w:val="18"/>
      </w:rPr>
      <w:fldChar w:fldCharType="begin"/>
    </w:r>
    <w:r>
      <w:rPr>
        <w:sz w:val="18"/>
      </w:rPr>
      <w:instrText xml:space="preserve"> DATE \@ "MMMM d, yyyy" </w:instrText>
    </w:r>
    <w:r>
      <w:rPr>
        <w:sz w:val="18"/>
      </w:rPr>
      <w:fldChar w:fldCharType="separate"/>
    </w:r>
    <w:r>
      <w:rPr>
        <w:noProof/>
        <w:sz w:val="18"/>
      </w:rPr>
      <w:t>November 6, 2013</w:t>
    </w:r>
    <w:r>
      <w:rPr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FFD" w:rsidRDefault="00CB3FFD" w:rsidP="003A5C50">
      <w:pPr>
        <w:spacing w:after="0" w:line="240" w:lineRule="auto"/>
      </w:pPr>
      <w:r>
        <w:separator/>
      </w:r>
    </w:p>
  </w:footnote>
  <w:footnote w:type="continuationSeparator" w:id="0">
    <w:p w:rsidR="00CB3FFD" w:rsidRDefault="00CB3FFD" w:rsidP="003A5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FFD" w:rsidRDefault="00CB3F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E3ED1"/>
    <w:multiLevelType w:val="hybridMultilevel"/>
    <w:tmpl w:val="0BC025D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A99775C"/>
    <w:multiLevelType w:val="hybridMultilevel"/>
    <w:tmpl w:val="F524EA8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25328FC"/>
    <w:multiLevelType w:val="hybridMultilevel"/>
    <w:tmpl w:val="1EFE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252"/>
    <w:rsid w:val="00007667"/>
    <w:rsid w:val="000159F8"/>
    <w:rsid w:val="00027FC0"/>
    <w:rsid w:val="00030FE1"/>
    <w:rsid w:val="00083F9A"/>
    <w:rsid w:val="00101C2B"/>
    <w:rsid w:val="00120FC9"/>
    <w:rsid w:val="001A1BC1"/>
    <w:rsid w:val="001C36D7"/>
    <w:rsid w:val="001D7F8F"/>
    <w:rsid w:val="0021772D"/>
    <w:rsid w:val="00232768"/>
    <w:rsid w:val="00236AFA"/>
    <w:rsid w:val="00241961"/>
    <w:rsid w:val="002462EB"/>
    <w:rsid w:val="002470D7"/>
    <w:rsid w:val="002D4341"/>
    <w:rsid w:val="00327A19"/>
    <w:rsid w:val="003435AC"/>
    <w:rsid w:val="003567BE"/>
    <w:rsid w:val="003A482C"/>
    <w:rsid w:val="003A5C50"/>
    <w:rsid w:val="003D48AA"/>
    <w:rsid w:val="003F7FE3"/>
    <w:rsid w:val="00420589"/>
    <w:rsid w:val="00425618"/>
    <w:rsid w:val="00484612"/>
    <w:rsid w:val="004A095B"/>
    <w:rsid w:val="004D41D0"/>
    <w:rsid w:val="004F0089"/>
    <w:rsid w:val="005217E4"/>
    <w:rsid w:val="0052370B"/>
    <w:rsid w:val="005333E6"/>
    <w:rsid w:val="005351F1"/>
    <w:rsid w:val="00535410"/>
    <w:rsid w:val="00543D57"/>
    <w:rsid w:val="00546C71"/>
    <w:rsid w:val="00591902"/>
    <w:rsid w:val="00594107"/>
    <w:rsid w:val="005A2B59"/>
    <w:rsid w:val="005B2501"/>
    <w:rsid w:val="005B3C87"/>
    <w:rsid w:val="005C3EFD"/>
    <w:rsid w:val="00605F1F"/>
    <w:rsid w:val="00617DE1"/>
    <w:rsid w:val="00630450"/>
    <w:rsid w:val="006B3F8B"/>
    <w:rsid w:val="006D2953"/>
    <w:rsid w:val="006E0EC4"/>
    <w:rsid w:val="006E3B48"/>
    <w:rsid w:val="006E4A87"/>
    <w:rsid w:val="00714A94"/>
    <w:rsid w:val="00733C31"/>
    <w:rsid w:val="007D1BCA"/>
    <w:rsid w:val="008017AD"/>
    <w:rsid w:val="0081389D"/>
    <w:rsid w:val="008150A8"/>
    <w:rsid w:val="00834E06"/>
    <w:rsid w:val="0086006F"/>
    <w:rsid w:val="008640F7"/>
    <w:rsid w:val="00867083"/>
    <w:rsid w:val="008B42F8"/>
    <w:rsid w:val="008C50D7"/>
    <w:rsid w:val="008E038C"/>
    <w:rsid w:val="008F74F7"/>
    <w:rsid w:val="0097032E"/>
    <w:rsid w:val="0098027A"/>
    <w:rsid w:val="009C0362"/>
    <w:rsid w:val="009D6C56"/>
    <w:rsid w:val="009E424A"/>
    <w:rsid w:val="00A00CCC"/>
    <w:rsid w:val="00A22CBF"/>
    <w:rsid w:val="00A31D85"/>
    <w:rsid w:val="00A97B40"/>
    <w:rsid w:val="00AA05DA"/>
    <w:rsid w:val="00AD080A"/>
    <w:rsid w:val="00B21962"/>
    <w:rsid w:val="00B24DC7"/>
    <w:rsid w:val="00B9134C"/>
    <w:rsid w:val="00BA6E5A"/>
    <w:rsid w:val="00BB1804"/>
    <w:rsid w:val="00C06A63"/>
    <w:rsid w:val="00C0786A"/>
    <w:rsid w:val="00C547BE"/>
    <w:rsid w:val="00C725EF"/>
    <w:rsid w:val="00CB3FFD"/>
    <w:rsid w:val="00CC6365"/>
    <w:rsid w:val="00CD1171"/>
    <w:rsid w:val="00CE6A59"/>
    <w:rsid w:val="00D0121F"/>
    <w:rsid w:val="00D1132D"/>
    <w:rsid w:val="00D54AA5"/>
    <w:rsid w:val="00D70D55"/>
    <w:rsid w:val="00D7677A"/>
    <w:rsid w:val="00D93252"/>
    <w:rsid w:val="00E3085E"/>
    <w:rsid w:val="00E6337C"/>
    <w:rsid w:val="00EA22F9"/>
    <w:rsid w:val="00EE1DA7"/>
    <w:rsid w:val="00F0578D"/>
    <w:rsid w:val="00F47F3B"/>
    <w:rsid w:val="00F60449"/>
    <w:rsid w:val="00FB2452"/>
    <w:rsid w:val="00FD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0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9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2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F74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5217E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1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17E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1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17E4"/>
    <w:rPr>
      <w:b/>
      <w:bCs/>
    </w:rPr>
  </w:style>
  <w:style w:type="table" w:styleId="TableGrid">
    <w:name w:val="Table Grid"/>
    <w:basedOn w:val="TableNormal"/>
    <w:uiPriority w:val="99"/>
    <w:rsid w:val="00A97B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A5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5C5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5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5C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678</Words>
  <Characters>3869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SMPS</dc:creator>
  <cp:keywords/>
  <dc:description/>
  <cp:lastModifiedBy>PriceTammy</cp:lastModifiedBy>
  <cp:revision>2</cp:revision>
  <cp:lastPrinted>2013-11-06T15:16:00Z</cp:lastPrinted>
  <dcterms:created xsi:type="dcterms:W3CDTF">2013-11-06T17:35:00Z</dcterms:created>
  <dcterms:modified xsi:type="dcterms:W3CDTF">2013-11-06T17:35:00Z</dcterms:modified>
</cp:coreProperties>
</file>